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0"/>
        <w:gridCol w:w="3444"/>
        <w:gridCol w:w="5084"/>
        <w:gridCol w:w="5084"/>
      </w:tblGrid>
      <w:tr w:rsidR="00904F1A" w:rsidRPr="00B2151E" w:rsidTr="00702BD5">
        <w:tc>
          <w:tcPr>
            <w:tcW w:w="15252" w:type="dxa"/>
            <w:gridSpan w:val="4"/>
            <w:tcBorders>
              <w:top w:val="single" w:sz="18" w:space="0" w:color="FFA03B"/>
              <w:left w:val="single" w:sz="18" w:space="0" w:color="FFA03B"/>
              <w:bottom w:val="single" w:sz="8" w:space="0" w:color="FFA03B"/>
              <w:right w:val="single" w:sz="18" w:space="0" w:color="FFA03B"/>
            </w:tcBorders>
          </w:tcPr>
          <w:p w:rsidR="004F0273" w:rsidRDefault="003944A0" w:rsidP="002A79C5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A03B"/>
                <w:sz w:val="72"/>
                <w:szCs w:val="72"/>
                <w:lang w:eastAsia="fr-FR"/>
              </w:rPr>
            </w:pPr>
            <w:r w:rsidRPr="003944A0">
              <w:rPr>
                <w:rFonts w:ascii="Century Gothic" w:hAnsi="Century Gothic"/>
                <w:b/>
                <w:noProof/>
                <w:color w:val="FFA03B"/>
                <w:sz w:val="40"/>
                <w:szCs w:val="40"/>
                <w:lang w:eastAsia="fr-FR"/>
              </w:rPr>
              <w:drawing>
                <wp:inline distT="0" distB="0" distL="0" distR="0" wp14:anchorId="5145A24E" wp14:editId="103C175C">
                  <wp:extent cx="3305175" cy="4286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F1A" w:rsidRPr="00B2151E" w:rsidRDefault="004F17D3" w:rsidP="003944A0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bCs/>
                <w:color w:val="FFA03B"/>
                <w:sz w:val="72"/>
                <w:szCs w:val="72"/>
                <w:lang w:eastAsia="fr-FR"/>
              </w:rPr>
              <w:t>Les causes de la Seconde guerre mondiale</w:t>
            </w:r>
          </w:p>
        </w:tc>
      </w:tr>
      <w:tr w:rsidR="009701B9" w:rsidRPr="003A7B5C" w:rsidTr="006851D8">
        <w:tc>
          <w:tcPr>
            <w:tcW w:w="1640" w:type="dxa"/>
            <w:tcBorders>
              <w:top w:val="single" w:sz="8" w:space="0" w:color="FFA03B"/>
              <w:left w:val="single" w:sz="18" w:space="0" w:color="FFA03B"/>
              <w:bottom w:val="single" w:sz="8" w:space="0" w:color="FFA03B"/>
              <w:right w:val="single" w:sz="8" w:space="0" w:color="auto"/>
            </w:tcBorders>
            <w:vAlign w:val="center"/>
          </w:tcPr>
          <w:p w:rsidR="009701B9" w:rsidRPr="003A7B5C" w:rsidRDefault="009701B9" w:rsidP="00CD3179">
            <w:pPr>
              <w:spacing w:before="100" w:after="100" w:line="240" w:lineRule="auto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3A7B5C">
              <w:rPr>
                <w:rFonts w:ascii="Century Gothic" w:hAnsi="Century Gothic"/>
                <w:b/>
                <w:sz w:val="24"/>
                <w:szCs w:val="24"/>
              </w:rPr>
              <w:t>Élèves</w:t>
            </w:r>
            <w:proofErr w:type="gramEnd"/>
            <w:r w:rsidRPr="003A7B5C">
              <w:rPr>
                <w:rFonts w:ascii="Century Gothic" w:hAnsi="Century Gothic"/>
                <w:b/>
                <w:sz w:val="24"/>
                <w:szCs w:val="24"/>
              </w:rPr>
              <w:t> :</w:t>
            </w:r>
          </w:p>
        </w:tc>
        <w:tc>
          <w:tcPr>
            <w:tcW w:w="13612" w:type="dxa"/>
            <w:gridSpan w:val="3"/>
            <w:tcBorders>
              <w:top w:val="single" w:sz="8" w:space="0" w:color="FFA03B"/>
              <w:left w:val="single" w:sz="8" w:space="0" w:color="auto"/>
              <w:bottom w:val="single" w:sz="8" w:space="0" w:color="FFA03B"/>
              <w:right w:val="single" w:sz="18" w:space="0" w:color="FFA03B"/>
            </w:tcBorders>
            <w:shd w:val="clear" w:color="auto" w:fill="FDE9D9"/>
            <w:vAlign w:val="center"/>
          </w:tcPr>
          <w:p w:rsidR="009701B9" w:rsidRPr="003A7B5C" w:rsidRDefault="009701B9" w:rsidP="00CD3179">
            <w:pPr>
              <w:spacing w:before="100" w:after="10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701B9" w:rsidRPr="003A7B5C" w:rsidTr="009701B9">
        <w:trPr>
          <w:trHeight w:val="1235"/>
        </w:trPr>
        <w:tc>
          <w:tcPr>
            <w:tcW w:w="15252" w:type="dxa"/>
            <w:gridSpan w:val="4"/>
            <w:tcBorders>
              <w:top w:val="single" w:sz="8" w:space="0" w:color="FFA03B"/>
              <w:left w:val="single" w:sz="18" w:space="0" w:color="FFA03B"/>
              <w:bottom w:val="single" w:sz="8" w:space="0" w:color="FFA03B"/>
              <w:right w:val="single" w:sz="18" w:space="0" w:color="FFA03B"/>
            </w:tcBorders>
          </w:tcPr>
          <w:p w:rsidR="009701B9" w:rsidRPr="003A7B5C" w:rsidRDefault="009701B9" w:rsidP="006B6DE5">
            <w:pPr>
              <w:pStyle w:val="NormalWeb"/>
              <w:spacing w:after="0" w:line="240" w:lineRule="auto"/>
              <w:rPr>
                <w:rFonts w:ascii="Century Gothic" w:hAnsi="Century Gothic" w:cs="Arial"/>
                <w:noProof/>
                <w:lang w:eastAsia="fr-FR"/>
              </w:rPr>
            </w:pPr>
            <w:r w:rsidRPr="003A7B5C">
              <w:rPr>
                <w:rFonts w:ascii="Century Gothic" w:hAnsi="Century Gothic" w:cs="Arial"/>
                <w:b/>
              </w:rPr>
              <w:t>MISSION</w:t>
            </w:r>
            <w:r w:rsidRPr="003A7B5C">
              <w:rPr>
                <w:rFonts w:ascii="Century Gothic" w:hAnsi="Century Gothic" w:cs="Arial"/>
                <w:b/>
              </w:rPr>
              <w:br/>
            </w:r>
            <w:r w:rsidRPr="003A7B5C">
              <w:rPr>
                <w:rFonts w:ascii="Century Gothic" w:hAnsi="Century Gothic" w:cs="Arial"/>
                <w:bCs/>
              </w:rPr>
              <w:t xml:space="preserve">Tu vas </w:t>
            </w:r>
            <w:r>
              <w:rPr>
                <w:rFonts w:ascii="Century Gothic" w:hAnsi="Century Gothic" w:cs="Arial"/>
                <w:bCs/>
              </w:rPr>
              <w:t>devoir répondre aux questions ou donner les informations demandées.</w:t>
            </w:r>
          </w:p>
          <w:p w:rsidR="003944A0" w:rsidRDefault="009701B9" w:rsidP="003944A0">
            <w:pPr>
              <w:pStyle w:val="NormalWeb"/>
              <w:spacing w:after="0" w:line="240" w:lineRule="auto"/>
              <w:rPr>
                <w:rFonts w:ascii="Century Gothic" w:hAnsi="Century Gothic" w:cs="Arial"/>
                <w:bCs/>
              </w:rPr>
            </w:pPr>
            <w:r w:rsidRPr="003A7B5C">
              <w:rPr>
                <w:rFonts w:ascii="Century Gothic" w:hAnsi="Century Gothic" w:cs="Arial"/>
                <w:bCs/>
              </w:rPr>
              <w:t>Tu dois écrire les r</w:t>
            </w:r>
            <w:r>
              <w:rPr>
                <w:rFonts w:ascii="Century Gothic" w:hAnsi="Century Gothic" w:cs="Arial"/>
                <w:bCs/>
              </w:rPr>
              <w:t xml:space="preserve">éponses dans les cases orangées (efface les points d’interrogations). </w:t>
            </w:r>
          </w:p>
          <w:p w:rsidR="009701B9" w:rsidRPr="00A463F6" w:rsidRDefault="009701B9" w:rsidP="003944A0">
            <w:pPr>
              <w:pStyle w:val="NormalWeb"/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9701B9">
              <w:rPr>
                <w:rFonts w:ascii="Century Gothic" w:hAnsi="Century Gothic" w:cs="Arial"/>
              </w:rPr>
              <w:t>Tes réponses doivent être écrites en</w:t>
            </w:r>
            <w:r w:rsidRPr="003A7B5C">
              <w:rPr>
                <w:rFonts w:ascii="Century Gothic" w:hAnsi="Century Gothic"/>
              </w:rPr>
              <w:t xml:space="preserve"> « </w:t>
            </w:r>
            <w:r w:rsidR="003944A0" w:rsidRPr="003944A0">
              <w:rPr>
                <w:rFonts w:ascii="Century Gothic" w:hAnsi="Century Gothic"/>
                <w:color w:val="0070C0"/>
              </w:rPr>
              <w:t>Times New Roman</w:t>
            </w:r>
            <w:r w:rsidRPr="00EC0E7C">
              <w:rPr>
                <w:rFonts w:ascii="Century Gothic" w:hAnsi="Century Gothic"/>
                <w:color w:val="00B050"/>
              </w:rPr>
              <w:t> </w:t>
            </w:r>
            <w:r w:rsidRPr="003A7B5C">
              <w:rPr>
                <w:rFonts w:ascii="Century Gothic" w:hAnsi="Century Gothic"/>
              </w:rPr>
              <w:t>»</w:t>
            </w:r>
            <w:r w:rsidRPr="003A7B5C">
              <w:rPr>
                <w:rFonts w:ascii="Century Gothic" w:hAnsi="Century Gothic"/>
                <w:color w:val="FF0000"/>
              </w:rPr>
              <w:t xml:space="preserve"> </w:t>
            </w:r>
            <w:r w:rsidRPr="003944A0">
              <w:rPr>
                <w:rFonts w:ascii="Century Gothic" w:hAnsi="Century Gothic"/>
                <w:color w:val="0070C0"/>
              </w:rPr>
              <w:t>taille</w:t>
            </w:r>
            <w:r w:rsidR="00EC0E7C" w:rsidRPr="003944A0">
              <w:rPr>
                <w:rFonts w:ascii="Century Gothic" w:hAnsi="Century Gothic"/>
                <w:color w:val="0070C0"/>
              </w:rPr>
              <w:t xml:space="preserve"> 14</w:t>
            </w:r>
            <w:r w:rsidRPr="003944A0">
              <w:rPr>
                <w:rFonts w:ascii="Century Gothic" w:hAnsi="Century Gothic"/>
                <w:color w:val="0070C0"/>
              </w:rPr>
              <w:t xml:space="preserve"> </w:t>
            </w:r>
            <w:r w:rsidR="00EC0E7C">
              <w:rPr>
                <w:rFonts w:ascii="Century Gothic" w:hAnsi="Century Gothic"/>
              </w:rPr>
              <w:t>–</w:t>
            </w:r>
            <w:r w:rsidRPr="003A7B5C">
              <w:rPr>
                <w:rFonts w:ascii="Century Gothic" w:hAnsi="Century Gothic"/>
                <w:color w:val="FF0000"/>
              </w:rPr>
              <w:t xml:space="preserve"> </w:t>
            </w:r>
            <w:r w:rsidR="003944A0" w:rsidRPr="003944A0">
              <w:rPr>
                <w:rFonts w:ascii="Century Gothic" w:hAnsi="Century Gothic"/>
                <w:color w:val="0070C0"/>
              </w:rPr>
              <w:t>bleu</w:t>
            </w:r>
            <w:r w:rsidR="00EC0E7C" w:rsidRPr="003944A0">
              <w:rPr>
                <w:rFonts w:ascii="Century Gothic" w:hAnsi="Century Gothic"/>
                <w:color w:val="0070C0"/>
              </w:rPr>
              <w:t xml:space="preserve"> standard</w:t>
            </w:r>
            <w:r w:rsidRPr="00EC0E7C">
              <w:rPr>
                <w:rFonts w:ascii="Century Gothic" w:hAnsi="Century Gothic"/>
                <w:color w:val="00B050"/>
              </w:rPr>
              <w:t>.</w:t>
            </w:r>
          </w:p>
        </w:tc>
      </w:tr>
      <w:tr w:rsidR="00C7626E" w:rsidRPr="003A7B5C" w:rsidTr="00F714EC">
        <w:tc>
          <w:tcPr>
            <w:tcW w:w="15252" w:type="dxa"/>
            <w:gridSpan w:val="4"/>
            <w:tcBorders>
              <w:top w:val="single" w:sz="18" w:space="0" w:color="FFA03B"/>
              <w:left w:val="single" w:sz="18" w:space="0" w:color="FFA03B"/>
              <w:bottom w:val="single" w:sz="8" w:space="0" w:color="FFA03B"/>
              <w:right w:val="single" w:sz="18" w:space="0" w:color="FFA03B"/>
            </w:tcBorders>
          </w:tcPr>
          <w:p w:rsidR="00C7626E" w:rsidRPr="001D42C8" w:rsidRDefault="001D42C8" w:rsidP="0071532C">
            <w:pPr>
              <w:pStyle w:val="Paragraphedeliste"/>
              <w:numPr>
                <w:ilvl w:val="0"/>
                <w:numId w:val="21"/>
              </w:numPr>
              <w:spacing w:before="100" w:after="100"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fr-FR"/>
              </w:rPr>
              <w:t xml:space="preserve">En utilisant tous les moyens à ta disposition (dictionnaires, manuels scolaires, Internet…), associe le chef de chaque parti politique, le nom </w:t>
            </w:r>
            <w:r w:rsidR="0071532C">
              <w:rPr>
                <w:rFonts w:ascii="Century Gothic" w:eastAsia="Times New Roman" w:hAnsi="Century Gothic" w:cs="Arial"/>
                <w:b/>
                <w:sz w:val="24"/>
                <w:szCs w:val="24"/>
                <w:lang w:eastAsia="fr-FR"/>
              </w:rPr>
              <w:t xml:space="preserve">de sa politique et sa définition ainsi que </w:t>
            </w: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fr-FR"/>
              </w:rPr>
              <w:t>le pays qu’il a dirigé en les coloriant de la même couleur</w:t>
            </w:r>
            <w:r w:rsidR="00D275AC" w:rsidRPr="001D42C8">
              <w:rPr>
                <w:rFonts w:ascii="Century Gothic" w:eastAsia="Times New Roman" w:hAnsi="Century Gothic" w:cs="Arial"/>
                <w:b/>
                <w:sz w:val="24"/>
                <w:szCs w:val="24"/>
                <w:lang w:eastAsia="fr-FR"/>
              </w:rPr>
              <w:t>.</w:t>
            </w:r>
          </w:p>
        </w:tc>
      </w:tr>
      <w:tr w:rsidR="001D42C8" w:rsidRPr="003A7B5C" w:rsidTr="005322C9">
        <w:trPr>
          <w:trHeight w:val="687"/>
        </w:trPr>
        <w:tc>
          <w:tcPr>
            <w:tcW w:w="5084" w:type="dxa"/>
            <w:gridSpan w:val="2"/>
            <w:tcBorders>
              <w:top w:val="single" w:sz="4" w:space="0" w:color="F79646"/>
              <w:left w:val="single" w:sz="18" w:space="0" w:color="FFA03B"/>
              <w:bottom w:val="single" w:sz="4" w:space="0" w:color="F7964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1D42C8" w:rsidRPr="003A7B5C" w:rsidRDefault="001D42C8" w:rsidP="00874F72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Hitler</w:t>
            </w:r>
          </w:p>
        </w:tc>
        <w:tc>
          <w:tcPr>
            <w:tcW w:w="5084" w:type="dxa"/>
            <w:tcBorders>
              <w:top w:val="single" w:sz="4" w:space="0" w:color="F79646"/>
              <w:left w:val="single" w:sz="4" w:space="0" w:color="F79646" w:themeColor="accent6"/>
              <w:bottom w:val="single" w:sz="4" w:space="0" w:color="F7964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1D42C8" w:rsidRPr="003A7B5C" w:rsidRDefault="001D42C8" w:rsidP="00874F72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Mussolini</w:t>
            </w:r>
          </w:p>
        </w:tc>
        <w:tc>
          <w:tcPr>
            <w:tcW w:w="5084" w:type="dxa"/>
            <w:tcBorders>
              <w:top w:val="single" w:sz="4" w:space="0" w:color="F79646"/>
              <w:left w:val="single" w:sz="4" w:space="0" w:color="F79646" w:themeColor="accent6"/>
              <w:bottom w:val="single" w:sz="4" w:space="0" w:color="F79646"/>
              <w:right w:val="single" w:sz="18" w:space="0" w:color="FFA03B"/>
            </w:tcBorders>
            <w:shd w:val="clear" w:color="auto" w:fill="auto"/>
            <w:vAlign w:val="center"/>
          </w:tcPr>
          <w:p w:rsidR="001D42C8" w:rsidRPr="003A7B5C" w:rsidRDefault="001D42C8" w:rsidP="00874F72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Staline</w:t>
            </w:r>
          </w:p>
        </w:tc>
      </w:tr>
      <w:tr w:rsidR="001D42C8" w:rsidRPr="003A7B5C" w:rsidTr="005322C9">
        <w:trPr>
          <w:trHeight w:val="687"/>
        </w:trPr>
        <w:tc>
          <w:tcPr>
            <w:tcW w:w="5084" w:type="dxa"/>
            <w:gridSpan w:val="2"/>
            <w:tcBorders>
              <w:top w:val="single" w:sz="4" w:space="0" w:color="F79646"/>
              <w:left w:val="single" w:sz="18" w:space="0" w:color="FFA03B"/>
              <w:bottom w:val="single" w:sz="4" w:space="0" w:color="F7964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1D42C8" w:rsidRPr="003A7B5C" w:rsidRDefault="0071532C" w:rsidP="00874F72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communisme</w:t>
            </w:r>
          </w:p>
        </w:tc>
        <w:tc>
          <w:tcPr>
            <w:tcW w:w="5084" w:type="dxa"/>
            <w:tcBorders>
              <w:top w:val="single" w:sz="4" w:space="0" w:color="F79646"/>
              <w:left w:val="single" w:sz="4" w:space="0" w:color="F79646" w:themeColor="accent6"/>
              <w:bottom w:val="single" w:sz="4" w:space="0" w:color="F7964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1D42C8" w:rsidRPr="003A7B5C" w:rsidRDefault="001D42C8" w:rsidP="00874F72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nazisme </w:t>
            </w:r>
          </w:p>
        </w:tc>
        <w:tc>
          <w:tcPr>
            <w:tcW w:w="5084" w:type="dxa"/>
            <w:tcBorders>
              <w:top w:val="single" w:sz="4" w:space="0" w:color="F79646"/>
              <w:left w:val="single" w:sz="4" w:space="0" w:color="F79646" w:themeColor="accent6"/>
              <w:bottom w:val="single" w:sz="4" w:space="0" w:color="F79646"/>
              <w:right w:val="single" w:sz="18" w:space="0" w:color="FFA03B"/>
            </w:tcBorders>
            <w:shd w:val="clear" w:color="auto" w:fill="auto"/>
            <w:vAlign w:val="center"/>
          </w:tcPr>
          <w:p w:rsidR="001D42C8" w:rsidRPr="003A7B5C" w:rsidRDefault="001D42C8" w:rsidP="00874F72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fascisme </w:t>
            </w:r>
          </w:p>
        </w:tc>
      </w:tr>
      <w:tr w:rsidR="001D42C8" w:rsidRPr="003A7B5C" w:rsidTr="005322C9">
        <w:trPr>
          <w:trHeight w:val="687"/>
        </w:trPr>
        <w:tc>
          <w:tcPr>
            <w:tcW w:w="5084" w:type="dxa"/>
            <w:gridSpan w:val="2"/>
            <w:tcBorders>
              <w:top w:val="single" w:sz="4" w:space="0" w:color="F79646"/>
              <w:left w:val="single" w:sz="18" w:space="0" w:color="FFA03B"/>
              <w:bottom w:val="single" w:sz="4" w:space="0" w:color="F7964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1D42C8" w:rsidRPr="003A7B5C" w:rsidRDefault="001245DF" w:rsidP="00874F72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« L’Etat est tout, l’individu n’est rien ». L’individu appartient à l’Etat</w:t>
            </w:r>
          </w:p>
        </w:tc>
        <w:tc>
          <w:tcPr>
            <w:tcW w:w="5084" w:type="dxa"/>
            <w:tcBorders>
              <w:top w:val="single" w:sz="4" w:space="0" w:color="F79646"/>
              <w:left w:val="single" w:sz="4" w:space="0" w:color="F79646" w:themeColor="accent6"/>
              <w:bottom w:val="single" w:sz="4" w:space="0" w:color="F7964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1D42C8" w:rsidRPr="003A7B5C" w:rsidRDefault="0071532C" w:rsidP="00874F72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Les terres sont mises en commun, la propriété privée est abolie, la société est totalement contrôlée, des millions de personnes sont envoyées dans des camps de travail (le goulag).</w:t>
            </w:r>
          </w:p>
        </w:tc>
        <w:tc>
          <w:tcPr>
            <w:tcW w:w="5084" w:type="dxa"/>
            <w:tcBorders>
              <w:top w:val="single" w:sz="4" w:space="0" w:color="F79646"/>
              <w:left w:val="single" w:sz="4" w:space="0" w:color="F79646" w:themeColor="accent6"/>
              <w:bottom w:val="single" w:sz="4" w:space="0" w:color="F79646"/>
              <w:right w:val="single" w:sz="18" w:space="0" w:color="FFA03B"/>
            </w:tcBorders>
            <w:shd w:val="clear" w:color="auto" w:fill="auto"/>
            <w:vAlign w:val="center"/>
          </w:tcPr>
          <w:p w:rsidR="001D42C8" w:rsidRPr="003A7B5C" w:rsidRDefault="0071532C" w:rsidP="001245DF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Les Allemands sont une race supérieure qui doit soumettre les pays d’Europe, au besoin par la guerre, et qui doit </w:t>
            </w:r>
            <w:r w:rsidR="001245DF">
              <w:rPr>
                <w:rFonts w:ascii="Century Gothic" w:hAnsi="Century Gothic" w:cs="Arial"/>
                <w:sz w:val="24"/>
                <w:szCs w:val="24"/>
              </w:rPr>
              <w:t>éliminer les races inférieures comme les juifs.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</w:tr>
      <w:tr w:rsidR="0071532C" w:rsidRPr="003A7B5C" w:rsidTr="005322C9">
        <w:trPr>
          <w:trHeight w:val="687"/>
        </w:trPr>
        <w:tc>
          <w:tcPr>
            <w:tcW w:w="5084" w:type="dxa"/>
            <w:gridSpan w:val="2"/>
            <w:tcBorders>
              <w:top w:val="single" w:sz="4" w:space="0" w:color="F79646"/>
              <w:left w:val="single" w:sz="18" w:space="0" w:color="FFA03B"/>
              <w:bottom w:val="single" w:sz="4" w:space="0" w:color="F7964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71532C" w:rsidRPr="003A7B5C" w:rsidRDefault="0071532C" w:rsidP="0071532C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Allemagne</w:t>
            </w:r>
          </w:p>
        </w:tc>
        <w:tc>
          <w:tcPr>
            <w:tcW w:w="5084" w:type="dxa"/>
            <w:tcBorders>
              <w:top w:val="single" w:sz="4" w:space="0" w:color="F79646"/>
              <w:left w:val="single" w:sz="4" w:space="0" w:color="F79646" w:themeColor="accent6"/>
              <w:bottom w:val="single" w:sz="4" w:space="0" w:color="F7964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71532C" w:rsidRPr="003A7B5C" w:rsidRDefault="0071532C" w:rsidP="0071532C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Italie</w:t>
            </w:r>
          </w:p>
        </w:tc>
        <w:tc>
          <w:tcPr>
            <w:tcW w:w="5084" w:type="dxa"/>
            <w:tcBorders>
              <w:top w:val="single" w:sz="4" w:space="0" w:color="F79646"/>
              <w:left w:val="single" w:sz="4" w:space="0" w:color="F79646" w:themeColor="accent6"/>
              <w:bottom w:val="single" w:sz="4" w:space="0" w:color="F79646"/>
              <w:right w:val="single" w:sz="18" w:space="0" w:color="FFA03B"/>
            </w:tcBorders>
            <w:shd w:val="clear" w:color="auto" w:fill="auto"/>
            <w:vAlign w:val="center"/>
          </w:tcPr>
          <w:p w:rsidR="0071532C" w:rsidRPr="003A7B5C" w:rsidRDefault="0071532C" w:rsidP="0071532C">
            <w:pPr>
              <w:spacing w:before="100" w:after="10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Russie</w:t>
            </w:r>
          </w:p>
        </w:tc>
      </w:tr>
      <w:tr w:rsidR="0071532C" w:rsidRPr="003A7B5C" w:rsidTr="001D42C8">
        <w:trPr>
          <w:trHeight w:val="991"/>
        </w:trPr>
        <w:tc>
          <w:tcPr>
            <w:tcW w:w="15252" w:type="dxa"/>
            <w:gridSpan w:val="4"/>
            <w:tcBorders>
              <w:top w:val="single" w:sz="18" w:space="0" w:color="FFA03B"/>
              <w:left w:val="single" w:sz="18" w:space="0" w:color="FFA03B"/>
              <w:bottom w:val="single" w:sz="2" w:space="0" w:color="FFA03B"/>
              <w:right w:val="single" w:sz="18" w:space="0" w:color="FFA03B"/>
            </w:tcBorders>
          </w:tcPr>
          <w:p w:rsidR="0071532C" w:rsidRPr="00C7626E" w:rsidRDefault="0071532C" w:rsidP="0071532C">
            <w:pPr>
              <w:spacing w:before="100" w:after="10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fr-FR"/>
              </w:rPr>
            </w:pPr>
            <w:r>
              <w:br w:type="page"/>
            </w:r>
            <w:r w:rsidRPr="00C7626E">
              <w:rPr>
                <w:rFonts w:ascii="Century Gothic" w:eastAsia="Times New Roman" w:hAnsi="Century Gothic" w:cs="Arial"/>
                <w:b/>
                <w:sz w:val="24"/>
                <w:szCs w:val="24"/>
                <w:lang w:eastAsia="fr-FR"/>
              </w:rPr>
              <w:t xml:space="preserve">2)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Utilise Google et fais une recherche d’image pour trouver une </w:t>
            </w:r>
            <w:proofErr w:type="spellStart"/>
            <w:r>
              <w:rPr>
                <w:rFonts w:ascii="Century Gothic" w:hAnsi="Century Gothic" w:cs="Arial"/>
                <w:b/>
                <w:sz w:val="24"/>
                <w:szCs w:val="24"/>
              </w:rPr>
              <w:t>Une</w:t>
            </w:r>
            <w:proofErr w:type="spellEnd"/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de journal datant de septembre 1939 qui annonce le début de la Seconde guerre mondiale.</w:t>
            </w:r>
            <w:r w:rsidRPr="00C7626E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sz w:val="24"/>
                <w:szCs w:val="24"/>
                <w:lang w:eastAsia="fr-FR"/>
              </w:rPr>
              <w:t>Si besoin, modifie sa taille de manière à ce que sa hauteur soit de 5cm.</w:t>
            </w:r>
          </w:p>
        </w:tc>
      </w:tr>
      <w:tr w:rsidR="0071532C" w:rsidRPr="003A7B5C" w:rsidTr="00A83796">
        <w:tc>
          <w:tcPr>
            <w:tcW w:w="15252" w:type="dxa"/>
            <w:gridSpan w:val="4"/>
            <w:tcBorders>
              <w:top w:val="single" w:sz="2" w:space="0" w:color="FFA03B"/>
              <w:left w:val="single" w:sz="18" w:space="0" w:color="FFA03B"/>
              <w:bottom w:val="single" w:sz="8" w:space="0" w:color="FFA03B"/>
              <w:right w:val="single" w:sz="18" w:space="0" w:color="FFA03B"/>
            </w:tcBorders>
            <w:shd w:val="clear" w:color="auto" w:fill="FDE9D9" w:themeFill="accent6" w:themeFillTint="33"/>
          </w:tcPr>
          <w:p w:rsidR="0071532C" w:rsidRDefault="0071532C" w:rsidP="0071532C">
            <w:pPr>
              <w:spacing w:before="100" w:after="10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</w:tbl>
    <w:p w:rsidR="009701B9" w:rsidRDefault="009701B9">
      <w:r>
        <w:br w:type="page"/>
      </w:r>
    </w:p>
    <w:tbl>
      <w:tblPr>
        <w:tblW w:w="15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52"/>
      </w:tblGrid>
      <w:tr w:rsidR="00434CDA" w:rsidRPr="003A7B5C" w:rsidTr="009E24F1">
        <w:trPr>
          <w:trHeight w:val="833"/>
        </w:trPr>
        <w:tc>
          <w:tcPr>
            <w:tcW w:w="15252" w:type="dxa"/>
            <w:tcBorders>
              <w:top w:val="single" w:sz="12" w:space="0" w:color="F79646" w:themeColor="accent6"/>
              <w:left w:val="single" w:sz="18" w:space="0" w:color="FFA03B"/>
              <w:bottom w:val="single" w:sz="4" w:space="0" w:color="F79646" w:themeColor="accent6"/>
              <w:right w:val="single" w:sz="18" w:space="0" w:color="FFA03B"/>
            </w:tcBorders>
            <w:shd w:val="clear" w:color="auto" w:fill="auto"/>
            <w:vAlign w:val="center"/>
          </w:tcPr>
          <w:p w:rsidR="00434CDA" w:rsidRPr="00434CDA" w:rsidRDefault="00434CDA" w:rsidP="00672370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  <w:lang w:eastAsia="fr-FR"/>
              </w:rPr>
            </w:pPr>
            <w:r>
              <w:lastRenderedPageBreak/>
              <w:br w:type="page"/>
            </w:r>
            <w:r w:rsidR="005322C9"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  <w:lang w:eastAsia="fr-FR"/>
              </w:rPr>
              <w:t xml:space="preserve"> 3</w:t>
            </w:r>
            <w:r w:rsidRPr="00434CDA"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  <w:lang w:eastAsia="fr-FR"/>
              </w:rPr>
              <w:t xml:space="preserve">) Voici la leçon qu’il faudra apprendre sur </w:t>
            </w:r>
            <w:r w:rsidR="004F17D3"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  <w:lang w:eastAsia="fr-FR"/>
              </w:rPr>
              <w:t>les causes de la Seconde</w:t>
            </w:r>
            <w:r w:rsidRPr="00434CDA"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  <w:lang w:eastAsia="fr-FR"/>
              </w:rPr>
              <w:t xml:space="preserve"> guerre mondiale. Complète-la en utilisant ce que tu as découvert aujourd’hui. Pour cela, efface les pointillés et écris en </w:t>
            </w:r>
            <w:r w:rsidR="00672370"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  <w:lang w:eastAsia="fr-FR"/>
              </w:rPr>
              <w:t>bleu</w:t>
            </w:r>
            <w:r w:rsidRPr="00434CDA"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  <w:lang w:eastAsia="fr-FR"/>
              </w:rPr>
              <w:t xml:space="preserve"> standard.</w:t>
            </w:r>
          </w:p>
        </w:tc>
      </w:tr>
      <w:tr w:rsidR="00434CDA" w:rsidRPr="003A7B5C" w:rsidTr="001F54DC">
        <w:trPr>
          <w:trHeight w:val="833"/>
        </w:trPr>
        <w:tc>
          <w:tcPr>
            <w:tcW w:w="15252" w:type="dxa"/>
            <w:tcBorders>
              <w:top w:val="single" w:sz="4" w:space="0" w:color="F79646" w:themeColor="accent6"/>
              <w:left w:val="single" w:sz="18" w:space="0" w:color="FFA03B"/>
              <w:bottom w:val="single" w:sz="12" w:space="0" w:color="F79646" w:themeColor="accent6"/>
              <w:right w:val="single" w:sz="18" w:space="0" w:color="FFA03B"/>
            </w:tcBorders>
            <w:shd w:val="clear" w:color="auto" w:fill="auto"/>
            <w:vAlign w:val="center"/>
          </w:tcPr>
          <w:p w:rsidR="00434CDA" w:rsidRPr="00434CDA" w:rsidRDefault="004F17D3" w:rsidP="009E24F1">
            <w:pPr>
              <w:shd w:val="clear" w:color="auto" w:fill="FFFFFF"/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323232"/>
                <w:sz w:val="24"/>
                <w:szCs w:val="24"/>
                <w:u w:val="single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  <w:u w:val="single"/>
                <w:lang w:eastAsia="fr-FR"/>
              </w:rPr>
              <w:t xml:space="preserve">Pourquoi y </w:t>
            </w:r>
            <w:proofErr w:type="spellStart"/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  <w:u w:val="single"/>
                <w:lang w:eastAsia="fr-FR"/>
              </w:rPr>
              <w:t>a-t-il</w:t>
            </w:r>
            <w:proofErr w:type="spellEnd"/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  <w:u w:val="single"/>
                <w:lang w:eastAsia="fr-FR"/>
              </w:rPr>
              <w:t xml:space="preserve"> eu une Seconde guerre mondiale</w:t>
            </w:r>
            <w:r w:rsidR="00434CDA" w:rsidRPr="00434CDA">
              <w:rPr>
                <w:rFonts w:ascii="Century Gothic" w:eastAsia="Times New Roman" w:hAnsi="Century Gothic" w:cs="Arial"/>
                <w:color w:val="323232"/>
                <w:sz w:val="24"/>
                <w:szCs w:val="24"/>
                <w:u w:val="single"/>
                <w:lang w:eastAsia="fr-FR"/>
              </w:rPr>
              <w:t> ?</w:t>
            </w:r>
          </w:p>
          <w:p w:rsidR="00672370" w:rsidRDefault="00672370" w:rsidP="009E24F1">
            <w:pPr>
              <w:shd w:val="clear" w:color="auto" w:fill="FFFFFF"/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323232"/>
                <w:sz w:val="24"/>
                <w:szCs w:val="24"/>
                <w:lang w:eastAsia="fr-FR"/>
              </w:rPr>
            </w:pPr>
          </w:p>
          <w:p w:rsidR="00434CDA" w:rsidRDefault="00672370" w:rsidP="00B26803">
            <w:pPr>
              <w:shd w:val="clear" w:color="auto" w:fill="FFFFFF"/>
              <w:spacing w:after="0" w:line="480" w:lineRule="auto"/>
              <w:jc w:val="both"/>
              <w:rPr>
                <w:rFonts w:ascii="Century Gothic" w:eastAsia="Times New Roman" w:hAnsi="Century Gothic" w:cs="Arial"/>
                <w:color w:val="323232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  <w:lang w:eastAsia="fr-FR"/>
              </w:rPr>
              <w:t>Dès la fin de la Première guerre mondiale, des régimes politiques très autoritaires sont mis en place en …, … et … .</w:t>
            </w:r>
          </w:p>
          <w:p w:rsidR="000C09A5" w:rsidRDefault="00672370" w:rsidP="00B26803">
            <w:pPr>
              <w:shd w:val="clear" w:color="auto" w:fill="FFFFFF"/>
              <w:spacing w:after="0" w:line="480" w:lineRule="auto"/>
              <w:jc w:val="both"/>
              <w:rPr>
                <w:rFonts w:ascii="Century Gothic" w:eastAsia="Times New Roman" w:hAnsi="Century Gothic" w:cs="Arial"/>
                <w:color w:val="323232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  <w:lang w:eastAsia="fr-FR"/>
              </w:rPr>
              <w:t>Le … russe, le … italien et le … allemand sont totalitaires, c’est-à-dire</w:t>
            </w:r>
            <w:r w:rsidR="000C09A5">
              <w:rPr>
                <w:rFonts w:ascii="Century Gothic" w:eastAsia="Times New Roman" w:hAnsi="Century Gothic" w:cs="Arial"/>
                <w:color w:val="323232"/>
                <w:sz w:val="24"/>
                <w:szCs w:val="24"/>
                <w:lang w:eastAsia="fr-FR"/>
              </w:rPr>
              <w:t xml:space="preserve"> que les libertés sont très restreintes, l’Etat contrôle tout, même les individus. Et si ces derniers essayent de se révolter contre le parti, ils sont sévèrement punis. </w:t>
            </w:r>
          </w:p>
          <w:p w:rsidR="00760438" w:rsidRDefault="00B26803" w:rsidP="00B26803">
            <w:pPr>
              <w:shd w:val="clear" w:color="auto" w:fill="FFFFFF"/>
              <w:spacing w:after="0" w:line="480" w:lineRule="auto"/>
              <w:jc w:val="both"/>
              <w:rPr>
                <w:rFonts w:ascii="Century Gothic" w:eastAsia="Times New Roman" w:hAnsi="Century Gothic" w:cs="Arial"/>
                <w:color w:val="323232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323232"/>
                <w:sz w:val="24"/>
                <w:szCs w:val="24"/>
                <w:lang w:eastAsia="fr-FR"/>
              </w:rPr>
              <w:t>Ce sont les actes d’Hitler qui déclencheront la Seconde guerre mondiale : il développe une armée alors que cela lui était interdit suite à la défaite de l’Allemagne en 1918, il s’empare de nombreux territoires à partir de 1938 (l’Autriche notamment) mais c’est avec l’invasion de la Pologne le … que le conflit commence.</w:t>
            </w:r>
          </w:p>
        </w:tc>
      </w:tr>
    </w:tbl>
    <w:p w:rsidR="001054F5" w:rsidRDefault="00E26538" w:rsidP="00343F69">
      <w:pPr>
        <w:rPr>
          <w:rFonts w:ascii="Century Gothic" w:hAnsi="Century Gothic" w:cs="Arial"/>
          <w:b/>
          <w:color w:val="E36C0A"/>
          <w:sz w:val="24"/>
          <w:szCs w:val="24"/>
        </w:rPr>
      </w:pPr>
      <w:r w:rsidRPr="003A7B5C">
        <w:rPr>
          <w:rFonts w:ascii="Century Gothic" w:hAnsi="Century Gothic" w:cs="Arial"/>
          <w:b/>
          <w:color w:val="E36C0A"/>
          <w:sz w:val="24"/>
          <w:szCs w:val="24"/>
        </w:rPr>
        <w:br/>
      </w:r>
      <w:r w:rsidR="00C15C01" w:rsidRPr="003A7B5C">
        <w:rPr>
          <w:rFonts w:ascii="Century Gothic" w:hAnsi="Century Gothic" w:cs="Arial"/>
          <w:b/>
          <w:color w:val="E36C0A"/>
          <w:sz w:val="24"/>
          <w:szCs w:val="24"/>
        </w:rPr>
        <w:t>BONNE CHANCE</w:t>
      </w:r>
    </w:p>
    <w:p w:rsidR="00EF136E" w:rsidRDefault="00B919C1" w:rsidP="00343F69">
      <w:pPr>
        <w:rPr>
          <w:rFonts w:ascii="Century Gothic" w:hAnsi="Century Gothic" w:cs="Arial"/>
          <w:sz w:val="24"/>
          <w:szCs w:val="24"/>
        </w:rPr>
      </w:pPr>
      <w:r w:rsidRPr="003A7B5C">
        <w:rPr>
          <w:rFonts w:ascii="Century Gothic" w:hAnsi="Century Gothic" w:cs="Arial"/>
          <w:sz w:val="24"/>
          <w:szCs w:val="24"/>
        </w:rPr>
        <w:t>Barème de correction</w:t>
      </w:r>
      <w:r w:rsidR="00FB54E0" w:rsidRPr="003A7B5C">
        <w:rPr>
          <w:rFonts w:ascii="Century Gothic" w:hAnsi="Century Gothic" w:cs="Arial"/>
          <w:sz w:val="24"/>
          <w:szCs w:val="24"/>
        </w:rPr>
        <w:t> :</w:t>
      </w:r>
      <w:r w:rsidRPr="003A7B5C">
        <w:rPr>
          <w:rFonts w:ascii="Century Gothic" w:hAnsi="Century Gothic" w:cs="Arial"/>
          <w:sz w:val="24"/>
          <w:szCs w:val="24"/>
        </w:rPr>
        <w:t xml:space="preserve"> 1 point par </w:t>
      </w:r>
      <w:r w:rsidR="00947451" w:rsidRPr="003A7B5C">
        <w:rPr>
          <w:rFonts w:ascii="Century Gothic" w:hAnsi="Century Gothic" w:cs="Arial"/>
          <w:sz w:val="24"/>
          <w:szCs w:val="24"/>
        </w:rPr>
        <w:t>réponse</w:t>
      </w:r>
      <w:r w:rsidR="006C334D" w:rsidRPr="003A7B5C">
        <w:rPr>
          <w:rFonts w:ascii="Century Gothic" w:hAnsi="Century Gothic" w:cs="Arial"/>
          <w:sz w:val="24"/>
          <w:szCs w:val="24"/>
        </w:rPr>
        <w:t xml:space="preserve"> juste</w:t>
      </w:r>
    </w:p>
    <w:p w:rsidR="00227971" w:rsidRPr="00227971" w:rsidRDefault="00227971" w:rsidP="00343F69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Code couleur: </w:t>
      </w:r>
      <w:r w:rsidRPr="0044373B">
        <w:rPr>
          <w:rFonts w:ascii="Century Gothic" w:hAnsi="Century Gothic" w:cs="Arial"/>
          <w:sz w:val="24"/>
          <w:szCs w:val="24"/>
          <w:highlight w:val="green"/>
        </w:rPr>
        <w:t>Vert</w:t>
      </w:r>
      <w:r>
        <w:rPr>
          <w:rFonts w:ascii="Century Gothic" w:hAnsi="Century Gothic" w:cs="Arial"/>
          <w:sz w:val="24"/>
          <w:szCs w:val="24"/>
        </w:rPr>
        <w:t xml:space="preserve"> = juste, </w:t>
      </w:r>
      <w:r w:rsidRPr="0044373B">
        <w:rPr>
          <w:rFonts w:ascii="Century Gothic" w:hAnsi="Century Gothic" w:cs="Arial"/>
          <w:sz w:val="24"/>
          <w:szCs w:val="24"/>
          <w:highlight w:val="cyan"/>
        </w:rPr>
        <w:t>Bleu</w:t>
      </w:r>
      <w:r>
        <w:rPr>
          <w:rFonts w:ascii="Century Gothic" w:hAnsi="Century Gothic" w:cs="Arial"/>
          <w:sz w:val="24"/>
          <w:szCs w:val="24"/>
        </w:rPr>
        <w:t xml:space="preserve"> = incomplet, </w:t>
      </w:r>
      <w:r w:rsidRPr="0044373B">
        <w:rPr>
          <w:rFonts w:ascii="Century Gothic" w:hAnsi="Century Gothic" w:cs="Arial"/>
          <w:sz w:val="24"/>
          <w:szCs w:val="24"/>
          <w:highlight w:val="red"/>
        </w:rPr>
        <w:t>Rouge</w:t>
      </w:r>
      <w:r>
        <w:rPr>
          <w:rFonts w:ascii="Century Gothic" w:hAnsi="Century Gothic" w:cs="Arial"/>
          <w:sz w:val="24"/>
          <w:szCs w:val="24"/>
        </w:rPr>
        <w:t xml:space="preserve"> = faux</w:t>
      </w:r>
    </w:p>
    <w:p w:rsidR="00A6412A" w:rsidRPr="00B32F29" w:rsidRDefault="00A6412A" w:rsidP="00343F69">
      <w:pPr>
        <w:rPr>
          <w:rFonts w:ascii="Century Gothic" w:hAnsi="Century Gothic" w:cs="Arial"/>
          <w:b/>
          <w:sz w:val="24"/>
          <w:szCs w:val="24"/>
        </w:rPr>
      </w:pPr>
      <w:r w:rsidRPr="00B32F29">
        <w:rPr>
          <w:rFonts w:ascii="Century Gothic" w:hAnsi="Century Gothic" w:cs="Arial"/>
          <w:b/>
          <w:sz w:val="24"/>
          <w:szCs w:val="24"/>
        </w:rPr>
        <w:t xml:space="preserve">Total: ...... / </w:t>
      </w:r>
      <w:r w:rsidR="00760438">
        <w:rPr>
          <w:rFonts w:ascii="Century Gothic" w:hAnsi="Century Gothic" w:cs="Arial"/>
          <w:b/>
          <w:sz w:val="24"/>
          <w:szCs w:val="24"/>
        </w:rPr>
        <w:t>2</w:t>
      </w:r>
      <w:r w:rsidR="00A83796">
        <w:rPr>
          <w:rFonts w:ascii="Century Gothic" w:hAnsi="Century Gothic" w:cs="Arial"/>
          <w:b/>
          <w:sz w:val="24"/>
          <w:szCs w:val="24"/>
        </w:rPr>
        <w:t>0</w:t>
      </w:r>
      <w:bookmarkStart w:id="0" w:name="_GoBack"/>
      <w:bookmarkEnd w:id="0"/>
    </w:p>
    <w:sectPr w:rsidR="00A6412A" w:rsidRPr="00B32F29" w:rsidSect="002560B4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74D01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B4222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08E8C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4E972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529F9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A8CD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B4B7DE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22F85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8CE3B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56820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DD0D3E"/>
    <w:multiLevelType w:val="hybridMultilevel"/>
    <w:tmpl w:val="FD22A29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90494"/>
    <w:multiLevelType w:val="hybridMultilevel"/>
    <w:tmpl w:val="311AFF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81788"/>
    <w:multiLevelType w:val="hybridMultilevel"/>
    <w:tmpl w:val="DD48BF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8331C"/>
    <w:multiLevelType w:val="hybridMultilevel"/>
    <w:tmpl w:val="6B30AC0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A13CD"/>
    <w:multiLevelType w:val="hybridMultilevel"/>
    <w:tmpl w:val="ECDE8CEE"/>
    <w:lvl w:ilvl="0" w:tplc="A6CC8D1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E401D"/>
    <w:multiLevelType w:val="hybridMultilevel"/>
    <w:tmpl w:val="2DC2EE7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FF3AC3"/>
    <w:multiLevelType w:val="hybridMultilevel"/>
    <w:tmpl w:val="09BCADF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14806"/>
    <w:multiLevelType w:val="hybridMultilevel"/>
    <w:tmpl w:val="B31AA204"/>
    <w:lvl w:ilvl="0" w:tplc="040C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CD7CB2"/>
    <w:multiLevelType w:val="hybridMultilevel"/>
    <w:tmpl w:val="89BECC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211CD"/>
    <w:multiLevelType w:val="hybridMultilevel"/>
    <w:tmpl w:val="155E3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07CB0"/>
    <w:multiLevelType w:val="hybridMultilevel"/>
    <w:tmpl w:val="9B1617AE"/>
    <w:lvl w:ilvl="0" w:tplc="1C0090A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8"/>
  </w:num>
  <w:num w:numId="13">
    <w:abstractNumId w:val="10"/>
  </w:num>
  <w:num w:numId="14">
    <w:abstractNumId w:val="14"/>
  </w:num>
  <w:num w:numId="15">
    <w:abstractNumId w:val="15"/>
  </w:num>
  <w:num w:numId="16">
    <w:abstractNumId w:val="12"/>
  </w:num>
  <w:num w:numId="17">
    <w:abstractNumId w:val="20"/>
  </w:num>
  <w:num w:numId="18">
    <w:abstractNumId w:val="17"/>
  </w:num>
  <w:num w:numId="19">
    <w:abstractNumId w:val="16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32"/>
    <w:rsid w:val="00004F0B"/>
    <w:rsid w:val="00005A8A"/>
    <w:rsid w:val="0000765E"/>
    <w:rsid w:val="00010860"/>
    <w:rsid w:val="00011434"/>
    <w:rsid w:val="000118CA"/>
    <w:rsid w:val="00016C92"/>
    <w:rsid w:val="00030585"/>
    <w:rsid w:val="00035C63"/>
    <w:rsid w:val="00037A20"/>
    <w:rsid w:val="00043CF8"/>
    <w:rsid w:val="000458B6"/>
    <w:rsid w:val="00045A69"/>
    <w:rsid w:val="00052753"/>
    <w:rsid w:val="00053E51"/>
    <w:rsid w:val="00054CF1"/>
    <w:rsid w:val="00057224"/>
    <w:rsid w:val="00057EF0"/>
    <w:rsid w:val="000612D6"/>
    <w:rsid w:val="00066E2A"/>
    <w:rsid w:val="00073DBD"/>
    <w:rsid w:val="00080BB5"/>
    <w:rsid w:val="00091258"/>
    <w:rsid w:val="0009284B"/>
    <w:rsid w:val="00092A66"/>
    <w:rsid w:val="00094110"/>
    <w:rsid w:val="00094FBB"/>
    <w:rsid w:val="000A2B66"/>
    <w:rsid w:val="000B19CC"/>
    <w:rsid w:val="000B4A14"/>
    <w:rsid w:val="000C09A5"/>
    <w:rsid w:val="000C1688"/>
    <w:rsid w:val="000C1D2F"/>
    <w:rsid w:val="000C36C8"/>
    <w:rsid w:val="000C5D02"/>
    <w:rsid w:val="000D54B1"/>
    <w:rsid w:val="000E633E"/>
    <w:rsid w:val="000E7F0E"/>
    <w:rsid w:val="000F4CE4"/>
    <w:rsid w:val="000F524F"/>
    <w:rsid w:val="001054F5"/>
    <w:rsid w:val="001065E8"/>
    <w:rsid w:val="00111209"/>
    <w:rsid w:val="00111503"/>
    <w:rsid w:val="00113031"/>
    <w:rsid w:val="00123269"/>
    <w:rsid w:val="001245DF"/>
    <w:rsid w:val="001443D3"/>
    <w:rsid w:val="00147C3D"/>
    <w:rsid w:val="0015005C"/>
    <w:rsid w:val="001554F7"/>
    <w:rsid w:val="001622E3"/>
    <w:rsid w:val="001648AB"/>
    <w:rsid w:val="0016719D"/>
    <w:rsid w:val="00167C16"/>
    <w:rsid w:val="001712AC"/>
    <w:rsid w:val="00186D33"/>
    <w:rsid w:val="0019775F"/>
    <w:rsid w:val="00197CE6"/>
    <w:rsid w:val="001A1C68"/>
    <w:rsid w:val="001B13AF"/>
    <w:rsid w:val="001B23F8"/>
    <w:rsid w:val="001B26B0"/>
    <w:rsid w:val="001C1C43"/>
    <w:rsid w:val="001C1FD8"/>
    <w:rsid w:val="001C3AA1"/>
    <w:rsid w:val="001D42C8"/>
    <w:rsid w:val="001E078A"/>
    <w:rsid w:val="001E7499"/>
    <w:rsid w:val="001F2F94"/>
    <w:rsid w:val="001F32A2"/>
    <w:rsid w:val="001F54DC"/>
    <w:rsid w:val="001F77C6"/>
    <w:rsid w:val="0020003A"/>
    <w:rsid w:val="0020688D"/>
    <w:rsid w:val="002104BB"/>
    <w:rsid w:val="002115F0"/>
    <w:rsid w:val="002121E8"/>
    <w:rsid w:val="002156D8"/>
    <w:rsid w:val="0022326A"/>
    <w:rsid w:val="00227971"/>
    <w:rsid w:val="0023094A"/>
    <w:rsid w:val="00235062"/>
    <w:rsid w:val="002353BF"/>
    <w:rsid w:val="0024184C"/>
    <w:rsid w:val="00246081"/>
    <w:rsid w:val="00246B28"/>
    <w:rsid w:val="00252F80"/>
    <w:rsid w:val="00253B25"/>
    <w:rsid w:val="002560B4"/>
    <w:rsid w:val="00272CDF"/>
    <w:rsid w:val="00272DA1"/>
    <w:rsid w:val="00276EE9"/>
    <w:rsid w:val="00284E83"/>
    <w:rsid w:val="0029469A"/>
    <w:rsid w:val="002949DE"/>
    <w:rsid w:val="002A238B"/>
    <w:rsid w:val="002A39D4"/>
    <w:rsid w:val="002A79C5"/>
    <w:rsid w:val="002B38A9"/>
    <w:rsid w:val="002C734C"/>
    <w:rsid w:val="002C7B45"/>
    <w:rsid w:val="002D2AD2"/>
    <w:rsid w:val="002D47CB"/>
    <w:rsid w:val="002E5889"/>
    <w:rsid w:val="00302E05"/>
    <w:rsid w:val="00312356"/>
    <w:rsid w:val="00315F5D"/>
    <w:rsid w:val="0032241C"/>
    <w:rsid w:val="003300F7"/>
    <w:rsid w:val="00336AC3"/>
    <w:rsid w:val="00343546"/>
    <w:rsid w:val="00343F69"/>
    <w:rsid w:val="003471F3"/>
    <w:rsid w:val="00351950"/>
    <w:rsid w:val="003566E0"/>
    <w:rsid w:val="00356A5E"/>
    <w:rsid w:val="00364B95"/>
    <w:rsid w:val="00366CDB"/>
    <w:rsid w:val="00384F2B"/>
    <w:rsid w:val="003944A0"/>
    <w:rsid w:val="003A20D6"/>
    <w:rsid w:val="003A7B5C"/>
    <w:rsid w:val="003B1CF5"/>
    <w:rsid w:val="003B7753"/>
    <w:rsid w:val="003C2879"/>
    <w:rsid w:val="003C28D8"/>
    <w:rsid w:val="003D6CBF"/>
    <w:rsid w:val="00403D04"/>
    <w:rsid w:val="004054EA"/>
    <w:rsid w:val="00405869"/>
    <w:rsid w:val="00405D2F"/>
    <w:rsid w:val="00416956"/>
    <w:rsid w:val="004212B4"/>
    <w:rsid w:val="00421D2D"/>
    <w:rsid w:val="00427603"/>
    <w:rsid w:val="00430D35"/>
    <w:rsid w:val="00431090"/>
    <w:rsid w:val="00434CDA"/>
    <w:rsid w:val="00440F43"/>
    <w:rsid w:val="004605F1"/>
    <w:rsid w:val="00461D5A"/>
    <w:rsid w:val="00466B53"/>
    <w:rsid w:val="0047363C"/>
    <w:rsid w:val="004743BD"/>
    <w:rsid w:val="00476C8A"/>
    <w:rsid w:val="00490EC2"/>
    <w:rsid w:val="00497DDD"/>
    <w:rsid w:val="004A0646"/>
    <w:rsid w:val="004A3DB0"/>
    <w:rsid w:val="004A50E3"/>
    <w:rsid w:val="004B1198"/>
    <w:rsid w:val="004B21AA"/>
    <w:rsid w:val="004B2C67"/>
    <w:rsid w:val="004B5C1B"/>
    <w:rsid w:val="004C7AEB"/>
    <w:rsid w:val="004D36EE"/>
    <w:rsid w:val="004D72AF"/>
    <w:rsid w:val="004E3244"/>
    <w:rsid w:val="004E5234"/>
    <w:rsid w:val="004E78FE"/>
    <w:rsid w:val="004E7985"/>
    <w:rsid w:val="004F0273"/>
    <w:rsid w:val="004F0533"/>
    <w:rsid w:val="004F17D3"/>
    <w:rsid w:val="004F4171"/>
    <w:rsid w:val="004F41B6"/>
    <w:rsid w:val="00500EF5"/>
    <w:rsid w:val="005038A7"/>
    <w:rsid w:val="00505FEF"/>
    <w:rsid w:val="005110B1"/>
    <w:rsid w:val="00521D69"/>
    <w:rsid w:val="00525254"/>
    <w:rsid w:val="0052645A"/>
    <w:rsid w:val="0052764B"/>
    <w:rsid w:val="005322C9"/>
    <w:rsid w:val="00534AEB"/>
    <w:rsid w:val="00535D37"/>
    <w:rsid w:val="00537AFD"/>
    <w:rsid w:val="00540825"/>
    <w:rsid w:val="00540CD6"/>
    <w:rsid w:val="0054591A"/>
    <w:rsid w:val="00551149"/>
    <w:rsid w:val="005576ED"/>
    <w:rsid w:val="00561124"/>
    <w:rsid w:val="00572D47"/>
    <w:rsid w:val="005752F5"/>
    <w:rsid w:val="00577089"/>
    <w:rsid w:val="00582114"/>
    <w:rsid w:val="0058709E"/>
    <w:rsid w:val="00593C94"/>
    <w:rsid w:val="005C2762"/>
    <w:rsid w:val="005C5049"/>
    <w:rsid w:val="005D104A"/>
    <w:rsid w:val="005D4928"/>
    <w:rsid w:val="005D7D78"/>
    <w:rsid w:val="005E6CB7"/>
    <w:rsid w:val="005F3039"/>
    <w:rsid w:val="005F777E"/>
    <w:rsid w:val="006010CC"/>
    <w:rsid w:val="006112D9"/>
    <w:rsid w:val="00632091"/>
    <w:rsid w:val="00644CA1"/>
    <w:rsid w:val="006504EA"/>
    <w:rsid w:val="0065078E"/>
    <w:rsid w:val="0065160C"/>
    <w:rsid w:val="00651EDD"/>
    <w:rsid w:val="00652819"/>
    <w:rsid w:val="00654D1B"/>
    <w:rsid w:val="006553DD"/>
    <w:rsid w:val="0066367F"/>
    <w:rsid w:val="006654AC"/>
    <w:rsid w:val="00667295"/>
    <w:rsid w:val="00670D34"/>
    <w:rsid w:val="00672370"/>
    <w:rsid w:val="006731B7"/>
    <w:rsid w:val="006A420A"/>
    <w:rsid w:val="006B0E47"/>
    <w:rsid w:val="006B6DE5"/>
    <w:rsid w:val="006C334D"/>
    <w:rsid w:val="006D151D"/>
    <w:rsid w:val="006D417F"/>
    <w:rsid w:val="006E0916"/>
    <w:rsid w:val="006E14FF"/>
    <w:rsid w:val="006E65CC"/>
    <w:rsid w:val="006F5D3E"/>
    <w:rsid w:val="00702BD5"/>
    <w:rsid w:val="00705007"/>
    <w:rsid w:val="0070672A"/>
    <w:rsid w:val="0071299C"/>
    <w:rsid w:val="0071532C"/>
    <w:rsid w:val="00723675"/>
    <w:rsid w:val="00727CC4"/>
    <w:rsid w:val="00730872"/>
    <w:rsid w:val="0073356C"/>
    <w:rsid w:val="00743F15"/>
    <w:rsid w:val="00747F2B"/>
    <w:rsid w:val="0075228E"/>
    <w:rsid w:val="007553A8"/>
    <w:rsid w:val="00760438"/>
    <w:rsid w:val="007674D5"/>
    <w:rsid w:val="00773BD8"/>
    <w:rsid w:val="00783EDA"/>
    <w:rsid w:val="00785681"/>
    <w:rsid w:val="00785EF9"/>
    <w:rsid w:val="00787B93"/>
    <w:rsid w:val="007A41A9"/>
    <w:rsid w:val="007A5DE8"/>
    <w:rsid w:val="007D1E55"/>
    <w:rsid w:val="007D254A"/>
    <w:rsid w:val="007D7D15"/>
    <w:rsid w:val="007F17D1"/>
    <w:rsid w:val="007F4F44"/>
    <w:rsid w:val="007F522F"/>
    <w:rsid w:val="00800347"/>
    <w:rsid w:val="00804FFD"/>
    <w:rsid w:val="008060F1"/>
    <w:rsid w:val="00807E4A"/>
    <w:rsid w:val="00807EE7"/>
    <w:rsid w:val="00813114"/>
    <w:rsid w:val="00824CAA"/>
    <w:rsid w:val="0082728E"/>
    <w:rsid w:val="00827523"/>
    <w:rsid w:val="00830775"/>
    <w:rsid w:val="008309D1"/>
    <w:rsid w:val="00856762"/>
    <w:rsid w:val="008728BE"/>
    <w:rsid w:val="00874F68"/>
    <w:rsid w:val="00874F72"/>
    <w:rsid w:val="008911AA"/>
    <w:rsid w:val="008924AB"/>
    <w:rsid w:val="0089382A"/>
    <w:rsid w:val="00894248"/>
    <w:rsid w:val="008A4D7D"/>
    <w:rsid w:val="008C23F3"/>
    <w:rsid w:val="008D0E2B"/>
    <w:rsid w:val="008D1A27"/>
    <w:rsid w:val="008D773B"/>
    <w:rsid w:val="008D7905"/>
    <w:rsid w:val="008F0553"/>
    <w:rsid w:val="008F3B9C"/>
    <w:rsid w:val="00904F1A"/>
    <w:rsid w:val="00912524"/>
    <w:rsid w:val="00912888"/>
    <w:rsid w:val="009141E4"/>
    <w:rsid w:val="00916142"/>
    <w:rsid w:val="00921495"/>
    <w:rsid w:val="00934A16"/>
    <w:rsid w:val="00942C95"/>
    <w:rsid w:val="00947451"/>
    <w:rsid w:val="00960AE8"/>
    <w:rsid w:val="00966610"/>
    <w:rsid w:val="009701B9"/>
    <w:rsid w:val="0097357B"/>
    <w:rsid w:val="00976948"/>
    <w:rsid w:val="0098112D"/>
    <w:rsid w:val="00987CF1"/>
    <w:rsid w:val="00992CBE"/>
    <w:rsid w:val="0099480F"/>
    <w:rsid w:val="00994F48"/>
    <w:rsid w:val="0099747A"/>
    <w:rsid w:val="009A00C2"/>
    <w:rsid w:val="009B189D"/>
    <w:rsid w:val="009B47AC"/>
    <w:rsid w:val="009B5EEC"/>
    <w:rsid w:val="009B70A3"/>
    <w:rsid w:val="009C6B18"/>
    <w:rsid w:val="009D3C95"/>
    <w:rsid w:val="009E61A4"/>
    <w:rsid w:val="009E742C"/>
    <w:rsid w:val="009F2710"/>
    <w:rsid w:val="009F63EA"/>
    <w:rsid w:val="009F7B08"/>
    <w:rsid w:val="00A113B1"/>
    <w:rsid w:val="00A24C12"/>
    <w:rsid w:val="00A262FE"/>
    <w:rsid w:val="00A317C6"/>
    <w:rsid w:val="00A31E15"/>
    <w:rsid w:val="00A463F6"/>
    <w:rsid w:val="00A60E37"/>
    <w:rsid w:val="00A62B81"/>
    <w:rsid w:val="00A6412A"/>
    <w:rsid w:val="00A75C81"/>
    <w:rsid w:val="00A83796"/>
    <w:rsid w:val="00A849C7"/>
    <w:rsid w:val="00A92BDA"/>
    <w:rsid w:val="00A97B9B"/>
    <w:rsid w:val="00AA6772"/>
    <w:rsid w:val="00AA77DD"/>
    <w:rsid w:val="00AB0DDE"/>
    <w:rsid w:val="00AB7412"/>
    <w:rsid w:val="00AC7DDA"/>
    <w:rsid w:val="00AD00D8"/>
    <w:rsid w:val="00AD275A"/>
    <w:rsid w:val="00AD48C8"/>
    <w:rsid w:val="00AD5E3F"/>
    <w:rsid w:val="00AD70DD"/>
    <w:rsid w:val="00AE0C7B"/>
    <w:rsid w:val="00AE647B"/>
    <w:rsid w:val="00AF38B9"/>
    <w:rsid w:val="00AF7F55"/>
    <w:rsid w:val="00B13818"/>
    <w:rsid w:val="00B2151E"/>
    <w:rsid w:val="00B24177"/>
    <w:rsid w:val="00B26803"/>
    <w:rsid w:val="00B32F29"/>
    <w:rsid w:val="00B33A9C"/>
    <w:rsid w:val="00B357F8"/>
    <w:rsid w:val="00B373E8"/>
    <w:rsid w:val="00B50409"/>
    <w:rsid w:val="00B50F65"/>
    <w:rsid w:val="00B57E4B"/>
    <w:rsid w:val="00B62A98"/>
    <w:rsid w:val="00B65F2C"/>
    <w:rsid w:val="00B75657"/>
    <w:rsid w:val="00B80321"/>
    <w:rsid w:val="00B81AC1"/>
    <w:rsid w:val="00B919C1"/>
    <w:rsid w:val="00B927DF"/>
    <w:rsid w:val="00B96A32"/>
    <w:rsid w:val="00B96C1A"/>
    <w:rsid w:val="00BA3280"/>
    <w:rsid w:val="00BA5E13"/>
    <w:rsid w:val="00BA6C17"/>
    <w:rsid w:val="00BB48ED"/>
    <w:rsid w:val="00BC02F8"/>
    <w:rsid w:val="00BC0EBB"/>
    <w:rsid w:val="00BC1514"/>
    <w:rsid w:val="00BD0772"/>
    <w:rsid w:val="00BD4B09"/>
    <w:rsid w:val="00BD6A7B"/>
    <w:rsid w:val="00BD71DA"/>
    <w:rsid w:val="00BF22FE"/>
    <w:rsid w:val="00BF69A9"/>
    <w:rsid w:val="00C0217F"/>
    <w:rsid w:val="00C062EC"/>
    <w:rsid w:val="00C11F09"/>
    <w:rsid w:val="00C15C01"/>
    <w:rsid w:val="00C17BA0"/>
    <w:rsid w:val="00C278E1"/>
    <w:rsid w:val="00C30B5E"/>
    <w:rsid w:val="00C366D3"/>
    <w:rsid w:val="00C371C8"/>
    <w:rsid w:val="00C4768E"/>
    <w:rsid w:val="00C4770D"/>
    <w:rsid w:val="00C53E19"/>
    <w:rsid w:val="00C56FBE"/>
    <w:rsid w:val="00C60923"/>
    <w:rsid w:val="00C63B7B"/>
    <w:rsid w:val="00C6498E"/>
    <w:rsid w:val="00C64D34"/>
    <w:rsid w:val="00C65D61"/>
    <w:rsid w:val="00C67C28"/>
    <w:rsid w:val="00C73FB1"/>
    <w:rsid w:val="00C7626E"/>
    <w:rsid w:val="00C845EC"/>
    <w:rsid w:val="00C87A4F"/>
    <w:rsid w:val="00C91162"/>
    <w:rsid w:val="00C921EA"/>
    <w:rsid w:val="00C96EE0"/>
    <w:rsid w:val="00CA02AC"/>
    <w:rsid w:val="00CA1692"/>
    <w:rsid w:val="00CA1A2C"/>
    <w:rsid w:val="00CA265A"/>
    <w:rsid w:val="00CA57EC"/>
    <w:rsid w:val="00CA65E8"/>
    <w:rsid w:val="00CA69B0"/>
    <w:rsid w:val="00CB01ED"/>
    <w:rsid w:val="00CC0A81"/>
    <w:rsid w:val="00CC772D"/>
    <w:rsid w:val="00CD3179"/>
    <w:rsid w:val="00CE0316"/>
    <w:rsid w:val="00CE25A9"/>
    <w:rsid w:val="00CF3750"/>
    <w:rsid w:val="00CF79C5"/>
    <w:rsid w:val="00CF7F54"/>
    <w:rsid w:val="00D01043"/>
    <w:rsid w:val="00D01F11"/>
    <w:rsid w:val="00D040BE"/>
    <w:rsid w:val="00D059F3"/>
    <w:rsid w:val="00D16527"/>
    <w:rsid w:val="00D16DCA"/>
    <w:rsid w:val="00D17094"/>
    <w:rsid w:val="00D275AC"/>
    <w:rsid w:val="00D32B10"/>
    <w:rsid w:val="00D330FA"/>
    <w:rsid w:val="00D33589"/>
    <w:rsid w:val="00D505C1"/>
    <w:rsid w:val="00D53774"/>
    <w:rsid w:val="00D54D35"/>
    <w:rsid w:val="00D562DE"/>
    <w:rsid w:val="00D564A0"/>
    <w:rsid w:val="00D71FB4"/>
    <w:rsid w:val="00D73A3D"/>
    <w:rsid w:val="00D74C10"/>
    <w:rsid w:val="00D76557"/>
    <w:rsid w:val="00D80175"/>
    <w:rsid w:val="00D92943"/>
    <w:rsid w:val="00DA0FAA"/>
    <w:rsid w:val="00DA2D30"/>
    <w:rsid w:val="00DA433A"/>
    <w:rsid w:val="00DB2077"/>
    <w:rsid w:val="00DB3B43"/>
    <w:rsid w:val="00DC3E6D"/>
    <w:rsid w:val="00DD1616"/>
    <w:rsid w:val="00DD3FC9"/>
    <w:rsid w:val="00DD53A6"/>
    <w:rsid w:val="00DD6554"/>
    <w:rsid w:val="00DD6DEB"/>
    <w:rsid w:val="00DD7999"/>
    <w:rsid w:val="00DE1DD0"/>
    <w:rsid w:val="00DE5C4E"/>
    <w:rsid w:val="00E1463F"/>
    <w:rsid w:val="00E14EA8"/>
    <w:rsid w:val="00E26538"/>
    <w:rsid w:val="00E31D9C"/>
    <w:rsid w:val="00E4286A"/>
    <w:rsid w:val="00E632CA"/>
    <w:rsid w:val="00E70772"/>
    <w:rsid w:val="00E73E59"/>
    <w:rsid w:val="00E74601"/>
    <w:rsid w:val="00E776DE"/>
    <w:rsid w:val="00E81D5C"/>
    <w:rsid w:val="00E8676B"/>
    <w:rsid w:val="00E90C20"/>
    <w:rsid w:val="00E95CCA"/>
    <w:rsid w:val="00E9725C"/>
    <w:rsid w:val="00EB3462"/>
    <w:rsid w:val="00EC0E7C"/>
    <w:rsid w:val="00EC16BC"/>
    <w:rsid w:val="00ED11BC"/>
    <w:rsid w:val="00EE63A1"/>
    <w:rsid w:val="00EE7670"/>
    <w:rsid w:val="00EF136E"/>
    <w:rsid w:val="00EF4BA6"/>
    <w:rsid w:val="00EF4F8C"/>
    <w:rsid w:val="00F10170"/>
    <w:rsid w:val="00F1625D"/>
    <w:rsid w:val="00F17E4C"/>
    <w:rsid w:val="00F23A83"/>
    <w:rsid w:val="00F31A9E"/>
    <w:rsid w:val="00F33B7C"/>
    <w:rsid w:val="00F421A2"/>
    <w:rsid w:val="00F42ED6"/>
    <w:rsid w:val="00F43B7C"/>
    <w:rsid w:val="00F51F15"/>
    <w:rsid w:val="00F5266C"/>
    <w:rsid w:val="00F55167"/>
    <w:rsid w:val="00F564F2"/>
    <w:rsid w:val="00F56F57"/>
    <w:rsid w:val="00F57A37"/>
    <w:rsid w:val="00F60426"/>
    <w:rsid w:val="00F66A31"/>
    <w:rsid w:val="00F763EC"/>
    <w:rsid w:val="00F850BC"/>
    <w:rsid w:val="00F952E2"/>
    <w:rsid w:val="00F95DE2"/>
    <w:rsid w:val="00F9601A"/>
    <w:rsid w:val="00F971CA"/>
    <w:rsid w:val="00F97CEC"/>
    <w:rsid w:val="00FA574E"/>
    <w:rsid w:val="00FA5F62"/>
    <w:rsid w:val="00FB1643"/>
    <w:rsid w:val="00FB54E0"/>
    <w:rsid w:val="00FD08FD"/>
    <w:rsid w:val="00FE1685"/>
    <w:rsid w:val="00FE21CB"/>
    <w:rsid w:val="00FE3DA7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0D40E-0174-4BD6-AA89-023ADEEF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F1A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04F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04F1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04F1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04F1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04F1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04F1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04F1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04F1A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04F1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4F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ressedestinataire">
    <w:name w:val="envelope address"/>
    <w:basedOn w:val="Normal"/>
    <w:uiPriority w:val="99"/>
    <w:semiHidden/>
    <w:unhideWhenUsed/>
    <w:rsid w:val="00904F1A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04F1A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04F1A"/>
    <w:pPr>
      <w:spacing w:after="0" w:line="240" w:lineRule="auto"/>
    </w:pPr>
    <w:rPr>
      <w:i/>
      <w:iCs/>
      <w:sz w:val="20"/>
      <w:szCs w:val="20"/>
    </w:rPr>
  </w:style>
  <w:style w:type="character" w:customStyle="1" w:styleId="AdresseHTMLCar">
    <w:name w:val="Adresse HTML Car"/>
    <w:link w:val="AdresseHTML"/>
    <w:uiPriority w:val="99"/>
    <w:semiHidden/>
    <w:rsid w:val="00904F1A"/>
    <w:rPr>
      <w:rFonts w:ascii="Calibri" w:eastAsia="Calibri" w:hAnsi="Calibri" w:cs="Times New Roman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904F1A"/>
  </w:style>
  <w:style w:type="paragraph" w:styleId="Citation">
    <w:name w:val="Quote"/>
    <w:basedOn w:val="Normal"/>
    <w:next w:val="Normal"/>
    <w:link w:val="CitationCar"/>
    <w:uiPriority w:val="29"/>
    <w:qFormat/>
    <w:rsid w:val="00904F1A"/>
    <w:rPr>
      <w:i/>
      <w:iCs/>
      <w:color w:val="000000"/>
      <w:sz w:val="20"/>
      <w:szCs w:val="20"/>
    </w:rPr>
  </w:style>
  <w:style w:type="character" w:customStyle="1" w:styleId="CitationCar">
    <w:name w:val="Citation Car"/>
    <w:link w:val="Citation"/>
    <w:uiPriority w:val="29"/>
    <w:rsid w:val="00904F1A"/>
    <w:rPr>
      <w:rFonts w:ascii="Calibri" w:eastAsia="Calibri" w:hAnsi="Calibri" w:cs="Times New Roman"/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04F1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tionintenseCar">
    <w:name w:val="Citation intense Car"/>
    <w:link w:val="Citationintense"/>
    <w:uiPriority w:val="30"/>
    <w:rsid w:val="00904F1A"/>
    <w:rPr>
      <w:rFonts w:ascii="Calibri" w:eastAsia="Calibri" w:hAnsi="Calibri" w:cs="Times New Roman"/>
      <w:b/>
      <w:bCs/>
      <w:i/>
      <w:iCs/>
      <w:color w:val="4F81BD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4F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904F1A"/>
    <w:rPr>
      <w:rFonts w:ascii="Calibri" w:eastAsia="Calibri" w:hAnsi="Calibri"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04F1A"/>
    <w:pPr>
      <w:spacing w:after="120"/>
    </w:pPr>
    <w:rPr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rsid w:val="00904F1A"/>
    <w:rPr>
      <w:rFonts w:ascii="Calibri" w:eastAsia="Calibri" w:hAnsi="Calibri" w:cs="Times New Roman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904F1A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904F1A"/>
    <w:rPr>
      <w:rFonts w:ascii="Calibri" w:eastAsia="Calibri" w:hAnsi="Calibri" w:cs="Times New Roman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904F1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904F1A"/>
    <w:rPr>
      <w:rFonts w:ascii="Calibri" w:eastAsia="Calibri" w:hAnsi="Calibri" w:cs="Times New Roman"/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04F1A"/>
    <w:rPr>
      <w:sz w:val="20"/>
      <w:szCs w:val="20"/>
    </w:rPr>
  </w:style>
  <w:style w:type="character" w:customStyle="1" w:styleId="DateCar">
    <w:name w:val="Date Car"/>
    <w:link w:val="Date"/>
    <w:uiPriority w:val="99"/>
    <w:semiHidden/>
    <w:rsid w:val="00904F1A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semiHidden/>
    <w:unhideWhenUsed/>
    <w:rsid w:val="00904F1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semiHidden/>
    <w:rsid w:val="00904F1A"/>
    <w:rPr>
      <w:rFonts w:ascii="Calibri" w:eastAsia="Calibri" w:hAnsi="Calibri" w:cs="Times New Roman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04F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904F1A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Titre1Car">
    <w:name w:val="Titre 1 Car"/>
    <w:link w:val="Titre1"/>
    <w:uiPriority w:val="9"/>
    <w:rsid w:val="00904F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04F1A"/>
    <w:pPr>
      <w:outlineLvl w:val="9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04F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904F1A"/>
    <w:rPr>
      <w:rFonts w:ascii="Tahoma" w:eastAsia="Calibri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04F1A"/>
    <w:pPr>
      <w:spacing w:after="0" w:line="240" w:lineRule="auto"/>
      <w:ind w:left="4252"/>
    </w:pPr>
    <w:rPr>
      <w:sz w:val="20"/>
      <w:szCs w:val="20"/>
    </w:rPr>
  </w:style>
  <w:style w:type="character" w:customStyle="1" w:styleId="FormuledepolitesseCar">
    <w:name w:val="Formule de politesse Car"/>
    <w:link w:val="Formuledepolitesse"/>
    <w:uiPriority w:val="99"/>
    <w:semiHidden/>
    <w:rsid w:val="00904F1A"/>
    <w:rPr>
      <w:rFonts w:ascii="Calibri" w:eastAsia="Calibri" w:hAnsi="Calibri"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1980" w:hanging="220"/>
    </w:pPr>
  </w:style>
  <w:style w:type="paragraph" w:styleId="Lgende">
    <w:name w:val="caption"/>
    <w:basedOn w:val="Normal"/>
    <w:next w:val="Normal"/>
    <w:uiPriority w:val="35"/>
    <w:unhideWhenUsed/>
    <w:qFormat/>
    <w:rsid w:val="00904F1A"/>
    <w:pPr>
      <w:spacing w:line="240" w:lineRule="auto"/>
    </w:pPr>
    <w:rPr>
      <w:b/>
      <w:bCs/>
      <w:color w:val="4F81BD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904F1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04F1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04F1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04F1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04F1A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904F1A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904F1A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904F1A"/>
    <w:pPr>
      <w:numPr>
        <w:numId w:val="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904F1A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904F1A"/>
    <w:pPr>
      <w:numPr>
        <w:numId w:val="5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904F1A"/>
    <w:pPr>
      <w:numPr>
        <w:numId w:val="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904F1A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904F1A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904F1A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904F1A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904F1A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04F1A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04F1A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04F1A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04F1A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unhideWhenUsed/>
    <w:rsid w:val="00904F1A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904F1A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4F1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04F1A"/>
    <w:rPr>
      <w:rFonts w:ascii="Calibri" w:eastAsia="Calibri" w:hAnsi="Calibri" w:cs="Times New Roman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04F1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904F1A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4F1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04F1A"/>
    <w:rPr>
      <w:rFonts w:ascii="Calibri" w:eastAsia="Calibri" w:hAnsi="Calibri" w:cs="Times New Roman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04F1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904F1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semiHidden/>
    <w:rsid w:val="00904F1A"/>
    <w:rPr>
      <w:rFonts w:ascii="Calibri" w:eastAsia="Calibri" w:hAnsi="Calibri" w:cs="Times New Roma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04F1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904F1A"/>
    <w:rPr>
      <w:rFonts w:ascii="Consolas" w:eastAsia="Calibri" w:hAnsi="Consolas" w:cs="Times New Roman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04F1A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04F1A"/>
    <w:rPr>
      <w:rFonts w:ascii="Calibri" w:eastAsia="Calibri" w:hAnsi="Calibri" w:cs="Times New Roman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04F1A"/>
    <w:pPr>
      <w:spacing w:after="120"/>
      <w:ind w:left="283"/>
    </w:pPr>
    <w:rPr>
      <w:sz w:val="20"/>
      <w:szCs w:val="20"/>
    </w:rPr>
  </w:style>
  <w:style w:type="character" w:customStyle="1" w:styleId="RetraitcorpsdetexteCar">
    <w:name w:val="Retrait corps de texte Car"/>
    <w:link w:val="Retraitcorpsdetexte"/>
    <w:uiPriority w:val="99"/>
    <w:semiHidden/>
    <w:rsid w:val="00904F1A"/>
    <w:rPr>
      <w:rFonts w:ascii="Calibri" w:eastAsia="Calibri" w:hAnsi="Calibri" w:cs="Times New Roma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04F1A"/>
    <w:pPr>
      <w:spacing w:after="120" w:line="480" w:lineRule="auto"/>
      <w:ind w:left="283"/>
    </w:pPr>
    <w:rPr>
      <w:sz w:val="20"/>
      <w:szCs w:val="20"/>
    </w:rPr>
  </w:style>
  <w:style w:type="character" w:customStyle="1" w:styleId="Retraitcorpsdetexte2Car">
    <w:name w:val="Retrait corps de texte 2 Car"/>
    <w:link w:val="Retraitcorpsdetexte2"/>
    <w:uiPriority w:val="99"/>
    <w:semiHidden/>
    <w:rsid w:val="00904F1A"/>
    <w:rPr>
      <w:rFonts w:ascii="Calibri" w:eastAsia="Calibri" w:hAnsi="Calibri" w:cs="Times New Roman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04F1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904F1A"/>
    <w:rPr>
      <w:rFonts w:ascii="Calibri" w:eastAsia="Calibri" w:hAnsi="Calibri" w:cs="Times New Roman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04F1A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04F1A"/>
    <w:rPr>
      <w:rFonts w:ascii="Calibri" w:eastAsia="Calibri" w:hAnsi="Calibri" w:cs="Times New Roman"/>
    </w:rPr>
  </w:style>
  <w:style w:type="paragraph" w:styleId="Retraitnormal">
    <w:name w:val="Normal Indent"/>
    <w:basedOn w:val="Normal"/>
    <w:uiPriority w:val="99"/>
    <w:semiHidden/>
    <w:unhideWhenUsed/>
    <w:rsid w:val="00904F1A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04F1A"/>
    <w:rPr>
      <w:sz w:val="20"/>
      <w:szCs w:val="20"/>
    </w:rPr>
  </w:style>
  <w:style w:type="character" w:customStyle="1" w:styleId="SalutationsCar">
    <w:name w:val="Salutations Car"/>
    <w:link w:val="Salutations"/>
    <w:uiPriority w:val="99"/>
    <w:semiHidden/>
    <w:rsid w:val="00904F1A"/>
    <w:rPr>
      <w:rFonts w:ascii="Calibri" w:eastAsia="Calibri" w:hAnsi="Calibri" w:cs="Times New Roman"/>
    </w:rPr>
  </w:style>
  <w:style w:type="paragraph" w:styleId="Sansinterligne">
    <w:name w:val="No Spacing"/>
    <w:uiPriority w:val="1"/>
    <w:qFormat/>
    <w:rsid w:val="00904F1A"/>
    <w:rPr>
      <w:sz w:val="22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904F1A"/>
    <w:pPr>
      <w:spacing w:after="0" w:line="240" w:lineRule="auto"/>
      <w:ind w:left="4252"/>
    </w:pPr>
    <w:rPr>
      <w:sz w:val="20"/>
      <w:szCs w:val="20"/>
    </w:rPr>
  </w:style>
  <w:style w:type="character" w:customStyle="1" w:styleId="SignatureCar">
    <w:name w:val="Signature Car"/>
    <w:link w:val="Signature"/>
    <w:uiPriority w:val="99"/>
    <w:semiHidden/>
    <w:rsid w:val="00904F1A"/>
    <w:rPr>
      <w:rFonts w:ascii="Calibri" w:eastAsia="Calibri" w:hAnsi="Calibri" w:cs="Times New Roman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04F1A"/>
    <w:pPr>
      <w:spacing w:after="0" w:line="240" w:lineRule="auto"/>
    </w:pPr>
    <w:rPr>
      <w:sz w:val="20"/>
      <w:szCs w:val="20"/>
    </w:rPr>
  </w:style>
  <w:style w:type="character" w:customStyle="1" w:styleId="SignaturelectroniqueCar">
    <w:name w:val="Signature électronique Car"/>
    <w:link w:val="Signaturelectronique"/>
    <w:uiPriority w:val="99"/>
    <w:semiHidden/>
    <w:rsid w:val="00904F1A"/>
    <w:rPr>
      <w:rFonts w:ascii="Calibri" w:eastAsia="Calibri" w:hAnsi="Calibri" w:cs="Times New Roman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04F1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904F1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904F1A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904F1A"/>
    <w:pPr>
      <w:spacing w:after="0"/>
      <w:ind w:left="220" w:hanging="22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904F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904F1A"/>
    <w:rPr>
      <w:rFonts w:ascii="Consolas" w:eastAsia="Calibri" w:hAnsi="Consolas" w:cs="Times New Roman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4F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04F1A"/>
    <w:rPr>
      <w:rFonts w:ascii="Tahoma" w:eastAsia="Calibri" w:hAnsi="Tahoma" w:cs="Tahoma"/>
      <w:sz w:val="16"/>
      <w:szCs w:val="16"/>
    </w:rPr>
  </w:style>
  <w:style w:type="paragraph" w:styleId="Textedemacro">
    <w:name w:val="macro"/>
    <w:link w:val="TextedemacroCar"/>
    <w:uiPriority w:val="99"/>
    <w:semiHidden/>
    <w:unhideWhenUsed/>
    <w:rsid w:val="00904F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904F1A"/>
    <w:rPr>
      <w:rFonts w:ascii="Consolas" w:hAnsi="Consolas"/>
      <w:lang w:val="fr-FR" w:eastAsia="en-US" w:bidi="ar-SA"/>
    </w:rPr>
  </w:style>
  <w:style w:type="paragraph" w:styleId="Titre">
    <w:name w:val="Title"/>
    <w:basedOn w:val="Normal"/>
    <w:next w:val="Normal"/>
    <w:link w:val="TitreCar"/>
    <w:uiPriority w:val="10"/>
    <w:qFormat/>
    <w:rsid w:val="00904F1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904F1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2Car">
    <w:name w:val="Titre 2 Car"/>
    <w:link w:val="Titre2"/>
    <w:uiPriority w:val="9"/>
    <w:semiHidden/>
    <w:rsid w:val="00904F1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904F1A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link w:val="Titre4"/>
    <w:uiPriority w:val="9"/>
    <w:semiHidden/>
    <w:rsid w:val="00904F1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semiHidden/>
    <w:rsid w:val="00904F1A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link w:val="Titre6"/>
    <w:uiPriority w:val="9"/>
    <w:semiHidden/>
    <w:rsid w:val="00904F1A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link w:val="Titre7"/>
    <w:uiPriority w:val="9"/>
    <w:semiHidden/>
    <w:rsid w:val="00904F1A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semiHidden/>
    <w:rsid w:val="00904F1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904F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04F1A"/>
    <w:pPr>
      <w:spacing w:after="0" w:line="240" w:lineRule="auto"/>
    </w:pPr>
    <w:rPr>
      <w:sz w:val="20"/>
      <w:szCs w:val="20"/>
    </w:rPr>
  </w:style>
  <w:style w:type="character" w:customStyle="1" w:styleId="TitredenoteCar">
    <w:name w:val="Titre de note Car"/>
    <w:link w:val="Titredenote"/>
    <w:uiPriority w:val="99"/>
    <w:semiHidden/>
    <w:rsid w:val="00904F1A"/>
    <w:rPr>
      <w:rFonts w:ascii="Calibri" w:eastAsia="Calibri" w:hAnsi="Calibri" w:cs="Times New Roman"/>
    </w:rPr>
  </w:style>
  <w:style w:type="paragraph" w:styleId="Titreindex">
    <w:name w:val="index heading"/>
    <w:basedOn w:val="Normal"/>
    <w:next w:val="Index1"/>
    <w:uiPriority w:val="99"/>
    <w:semiHidden/>
    <w:unhideWhenUsed/>
    <w:rsid w:val="00904F1A"/>
    <w:rPr>
      <w:rFonts w:ascii="Cambria" w:eastAsia="Times New Roman" w:hAnsi="Cambria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904F1A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904F1A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904F1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904F1A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904F1A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904F1A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904F1A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904F1A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904F1A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904F1A"/>
    <w:pPr>
      <w:spacing w:after="100"/>
      <w:ind w:left="1760"/>
    </w:pPr>
  </w:style>
  <w:style w:type="character" w:styleId="Lienhypertexte">
    <w:name w:val="Hyperlink"/>
    <w:uiPriority w:val="99"/>
    <w:unhideWhenUsed/>
    <w:rsid w:val="004B21AA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B919C1"/>
    <w:rPr>
      <w:color w:val="800080"/>
      <w:u w:val="single"/>
    </w:rPr>
  </w:style>
  <w:style w:type="character" w:customStyle="1" w:styleId="lang-la">
    <w:name w:val="lang-la"/>
    <w:rsid w:val="00BD0772"/>
  </w:style>
  <w:style w:type="character" w:customStyle="1" w:styleId="citecrochet1">
    <w:name w:val="cite_crochet1"/>
    <w:rsid w:val="00BD0772"/>
    <w:rPr>
      <w:vanish/>
      <w:webHidden w:val="0"/>
      <w:specVanish w:val="0"/>
    </w:rPr>
  </w:style>
  <w:style w:type="character" w:styleId="lev">
    <w:name w:val="Strong"/>
    <w:uiPriority w:val="22"/>
    <w:qFormat/>
    <w:rsid w:val="00CA69B0"/>
    <w:rPr>
      <w:b/>
      <w:bCs/>
    </w:rPr>
  </w:style>
  <w:style w:type="character" w:styleId="CitationHTML">
    <w:name w:val="HTML Cite"/>
    <w:uiPriority w:val="99"/>
    <w:semiHidden/>
    <w:unhideWhenUsed/>
    <w:rsid w:val="000E7F0E"/>
    <w:rPr>
      <w:i/>
      <w:iCs/>
    </w:rPr>
  </w:style>
  <w:style w:type="character" w:customStyle="1" w:styleId="nom">
    <w:name w:val="nom"/>
    <w:basedOn w:val="Policepardfaut"/>
    <w:rsid w:val="00C47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4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%20Bouillante\Desktop\defi_epreuve1_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B8D36-02B1-4F2A-AA43-AF3116EE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defi_epreuve1_</Template>
  <TotalTime>130</TotalTime>
  <Pages>2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Links>
    <vt:vector size="30" baseType="variant">
      <vt:variant>
        <vt:i4>1835077</vt:i4>
      </vt:variant>
      <vt:variant>
        <vt:i4>18</vt:i4>
      </vt:variant>
      <vt:variant>
        <vt:i4>0</vt:i4>
      </vt:variant>
      <vt:variant>
        <vt:i4>5</vt:i4>
      </vt:variant>
      <vt:variant>
        <vt:lpwstr>http://haute-normandie.france3.fr/2012/11/09/le-port-du-havre-et-la-securite-quelles-sont-les-risques-lies-au-transport-des-matieres-dangereuses-140962.html</vt:lpwstr>
      </vt:variant>
      <vt:variant>
        <vt:lpwstr/>
      </vt:variant>
      <vt:variant>
        <vt:i4>8126574</vt:i4>
      </vt:variant>
      <vt:variant>
        <vt:i4>15</vt:i4>
      </vt:variant>
      <vt:variant>
        <vt:i4>0</vt:i4>
      </vt:variant>
      <vt:variant>
        <vt:i4>5</vt:i4>
      </vt:variant>
      <vt:variant>
        <vt:lpwstr>http://fr.wikiteka.com/document/les-metaux-et-les-pays-producteurs/</vt:lpwstr>
      </vt:variant>
      <vt:variant>
        <vt:lpwstr/>
      </vt:variant>
      <vt:variant>
        <vt:i4>2424938</vt:i4>
      </vt:variant>
      <vt:variant>
        <vt:i4>12</vt:i4>
      </vt:variant>
      <vt:variant>
        <vt:i4>0</vt:i4>
      </vt:variant>
      <vt:variant>
        <vt:i4>5</vt:i4>
      </vt:variant>
      <vt:variant>
        <vt:lpwstr>http://fr.wikipedia.org/wiki/Liste_des_pays_par_production_de_charbon</vt:lpwstr>
      </vt:variant>
      <vt:variant>
        <vt:lpwstr/>
      </vt:variant>
      <vt:variant>
        <vt:i4>4456516</vt:i4>
      </vt:variant>
      <vt:variant>
        <vt:i4>9</vt:i4>
      </vt:variant>
      <vt:variant>
        <vt:i4>0</vt:i4>
      </vt:variant>
      <vt:variant>
        <vt:i4>5</vt:i4>
      </vt:variant>
      <vt:variant>
        <vt:lpwstr>http://www.larousse.fr/dictionnaires/francais-monolingue</vt:lpwstr>
      </vt:variant>
      <vt:variant>
        <vt:lpwstr/>
      </vt:variant>
      <vt:variant>
        <vt:i4>7471140</vt:i4>
      </vt:variant>
      <vt:variant>
        <vt:i4>3</vt:i4>
      </vt:variant>
      <vt:variant>
        <vt:i4>0</vt:i4>
      </vt:variant>
      <vt:variant>
        <vt:i4>5</vt:i4>
      </vt:variant>
      <vt:variant>
        <vt:lpwstr>http://lelivrescolaire.fr/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 Bouillante</dc:creator>
  <cp:lastModifiedBy>Aurelia</cp:lastModifiedBy>
  <cp:revision>5</cp:revision>
  <cp:lastPrinted>2013-01-06T12:16:00Z</cp:lastPrinted>
  <dcterms:created xsi:type="dcterms:W3CDTF">2016-09-01T19:27:00Z</dcterms:created>
  <dcterms:modified xsi:type="dcterms:W3CDTF">2016-09-02T13:33:00Z</dcterms:modified>
</cp:coreProperties>
</file>